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51" w:rsidRPr="006D7151" w:rsidRDefault="006D7151" w:rsidP="0060048A">
      <w:pPr>
        <w:pStyle w:val="a3"/>
        <w:pageBreakBefore/>
        <w:spacing w:line="240" w:lineRule="exact"/>
        <w:rPr>
          <w:rFonts w:ascii="Arial" w:hAnsi="Arial" w:cs="Arial"/>
          <w:lang w:val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1561"/>
        <w:gridCol w:w="14"/>
        <w:gridCol w:w="252"/>
        <w:gridCol w:w="18"/>
        <w:gridCol w:w="365"/>
        <w:gridCol w:w="535"/>
        <w:gridCol w:w="540"/>
        <w:gridCol w:w="360"/>
        <w:gridCol w:w="360"/>
        <w:gridCol w:w="2520"/>
      </w:tblGrid>
      <w:tr w:rsidR="00AF771F" w:rsidRPr="009D6FE6" w:rsidTr="008B6FB0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Pr="009D6FE6" w:rsidRDefault="00AF771F" w:rsidP="008B6FB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652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Pr="009D6FE6" w:rsidRDefault="00AF771F" w:rsidP="008B6FB0">
            <w:pPr>
              <w:ind w:right="40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Форма</w:t>
            </w:r>
            <w:r w:rsidRPr="009D6FE6">
              <w:rPr>
                <w:bCs/>
                <w:sz w:val="16"/>
                <w:szCs w:val="16"/>
                <w:lang w:val="en-US"/>
              </w:rPr>
              <w:t xml:space="preserve"> № </w:t>
            </w:r>
            <w:r>
              <w:rPr>
                <w:bCs/>
                <w:sz w:val="16"/>
                <w:szCs w:val="16"/>
              </w:rPr>
              <w:t>ПД</w:t>
            </w:r>
            <w:r w:rsidRPr="009D6FE6">
              <w:rPr>
                <w:bCs/>
                <w:sz w:val="16"/>
                <w:szCs w:val="16"/>
                <w:lang w:val="en-US"/>
              </w:rPr>
              <w:t>-4</w:t>
            </w:r>
          </w:p>
        </w:tc>
      </w:tr>
      <w:tr w:rsidR="00AF771F" w:rsidRPr="009D6FE6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Pr="009D6FE6" w:rsidRDefault="00AF771F" w:rsidP="008B6FB0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ind w:right="40"/>
              <w:jc w:val="both"/>
              <w:rPr>
                <w:bCs/>
                <w:sz w:val="16"/>
                <w:szCs w:val="16"/>
                <w:lang w:val="en-US"/>
              </w:rPr>
            </w:pPr>
            <w:r w:rsidRPr="009D6FE6">
              <w:rPr>
                <w:lang w:val="en-US"/>
              </w:rPr>
              <w:object w:dxaOrig="108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0.25pt" o:ole="" fillcolor="window">
                  <v:imagedata r:id="rId5" o:title=""/>
                </v:shape>
                <o:OLEObject Type="Embed" ProgID="Word.Document.8" ShapeID="_x0000_i1025" DrawAspect="Content" ObjectID="_1570286300" r:id="rId6"/>
              </w:objec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Pr="009D6FE6" w:rsidRDefault="00AF771F" w:rsidP="008B6FB0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71F" w:rsidRDefault="00AF771F" w:rsidP="00E4422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УФК по Московской области (л/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  <w:r>
              <w:rPr>
                <w:b/>
                <w:sz w:val="18"/>
                <w:szCs w:val="18"/>
              </w:rPr>
              <w:t xml:space="preserve"> 04482000980 Министерство социально</w:t>
            </w:r>
            <w:r w:rsidR="00E44222">
              <w:rPr>
                <w:b/>
                <w:sz w:val="18"/>
                <w:szCs w:val="18"/>
              </w:rPr>
              <w:t>го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44222">
              <w:rPr>
                <w:b/>
                <w:sz w:val="18"/>
                <w:szCs w:val="18"/>
              </w:rPr>
              <w:t>развития</w:t>
            </w:r>
            <w:r>
              <w:rPr>
                <w:b/>
                <w:sz w:val="18"/>
                <w:szCs w:val="18"/>
              </w:rPr>
              <w:t xml:space="preserve"> Московской области)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(наименование получателя платежа)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7714097791</w:t>
            </w:r>
          </w:p>
        </w:tc>
        <w:tc>
          <w:tcPr>
            <w:tcW w:w="43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771F" w:rsidRDefault="00AF771F" w:rsidP="008B6FB0">
            <w:pPr>
              <w:ind w:left="6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  <w:r w:rsidR="008C2421" w:rsidRPr="008C2421">
              <w:rPr>
                <w:b/>
                <w:bCs/>
                <w:sz w:val="18"/>
                <w:szCs w:val="18"/>
              </w:rPr>
              <w:t>40101810845250010102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(ИНН получателя платежа)</w:t>
            </w:r>
          </w:p>
        </w:tc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ind w:left="6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(номер счета получателя платежа)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71F" w:rsidRDefault="008C2421" w:rsidP="008B6F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ГУ Банка </w:t>
            </w:r>
            <w:proofErr w:type="gramStart"/>
            <w:r>
              <w:rPr>
                <w:b/>
                <w:bCs/>
                <w:sz w:val="18"/>
                <w:szCs w:val="18"/>
              </w:rPr>
              <w:t>России  по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ЦФО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БИК </w:t>
            </w:r>
            <w:r w:rsidR="008C2421" w:rsidRPr="008C2421">
              <w:rPr>
                <w:b/>
                <w:bCs/>
                <w:sz w:val="18"/>
                <w:szCs w:val="18"/>
                <w:u w:val="single"/>
              </w:rPr>
              <w:t>044525000</w:t>
            </w:r>
          </w:p>
        </w:tc>
        <w:tc>
          <w:tcPr>
            <w:tcW w:w="1800" w:type="dxa"/>
            <w:gridSpan w:val="4"/>
          </w:tcPr>
          <w:p w:rsidR="00AF771F" w:rsidRDefault="00AF771F" w:rsidP="008B6FB0">
            <w:pPr>
              <w:ind w:left="2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КПП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504701001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КБК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83111301992020000130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E44222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ОКТМО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46</w:t>
            </w:r>
            <w:r w:rsidR="00E44222">
              <w:rPr>
                <w:b/>
                <w:bCs/>
                <w:sz w:val="18"/>
                <w:szCs w:val="18"/>
                <w:u w:val="single"/>
              </w:rPr>
              <w:t>783000001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Pr="002416FC" w:rsidRDefault="00AF771F" w:rsidP="008B6F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71F" w:rsidRPr="00BA733B" w:rsidRDefault="00AF771F" w:rsidP="00BA73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повторное изготовление социальной карты жителя Московской обл.</w:t>
            </w:r>
            <w:r w:rsidR="00BA733B" w:rsidRPr="00BA733B">
              <w:rPr>
                <w:b/>
                <w:bCs/>
                <w:sz w:val="16"/>
                <w:szCs w:val="16"/>
              </w:rPr>
              <w:t xml:space="preserve"> в связи невозможностью использования, утратой (нужное подчеркнуть)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(наименование платежа)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ФИО плательщика: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Pr="00BA733B" w:rsidRDefault="00E63E8D" w:rsidP="008B6FB0">
            <w:pPr>
              <w:jc w:val="both"/>
              <w:rPr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__________________________________________________________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проживания: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Pr="002416FC" w:rsidRDefault="00E63E8D" w:rsidP="00E63E8D">
            <w:pPr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__________________________________________________________ __________________________________________________________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Сумма платежа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1F" w:rsidRPr="002416FC" w:rsidRDefault="001955E6" w:rsidP="008B6FB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120</w:t>
            </w:r>
          </w:p>
        </w:tc>
        <w:tc>
          <w:tcPr>
            <w:tcW w:w="540" w:type="dxa"/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1F" w:rsidRPr="002416FC" w:rsidRDefault="001955E6" w:rsidP="001955E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="00AF771F">
              <w:rPr>
                <w:b/>
                <w:bCs/>
                <w:sz w:val="16"/>
                <w:szCs w:val="16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коп.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Сумма платы за услуги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коп.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коп.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1F" w:rsidRDefault="00AF771F" w:rsidP="008B6FB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Подпись плательщика_______________</w:t>
            </w:r>
          </w:p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F771F" w:rsidTr="008B6FB0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ind w:right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№ ПД-4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sz w:val="18"/>
                <w:szCs w:val="18"/>
              </w:rPr>
            </w:pPr>
            <w:r>
              <w:object w:dxaOrig="1081" w:dyaOrig="901">
                <v:shape id="_x0000_i1026" type="#_x0000_t75" style="width:26.25pt;height:20.25pt" o:ole="" fillcolor="window">
                  <v:imagedata r:id="rId5" o:title=""/>
                </v:shape>
                <o:OLEObject Type="Embed" ProgID="Word.Document.8" ShapeID="_x0000_i1026" DrawAspect="Content" ObjectID="_1570286301" r:id="rId7"/>
              </w:objec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71F" w:rsidRDefault="00AF771F" w:rsidP="00E4422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УФК по Московской области (л/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  <w:r>
              <w:rPr>
                <w:b/>
                <w:sz w:val="18"/>
                <w:szCs w:val="18"/>
              </w:rPr>
              <w:t xml:space="preserve"> 04482000980 Министерство социально</w:t>
            </w:r>
            <w:r w:rsidR="00E44222">
              <w:rPr>
                <w:b/>
                <w:sz w:val="18"/>
                <w:szCs w:val="18"/>
              </w:rPr>
              <w:t>го развития</w:t>
            </w:r>
            <w:r>
              <w:rPr>
                <w:b/>
                <w:sz w:val="18"/>
                <w:szCs w:val="18"/>
              </w:rPr>
              <w:t xml:space="preserve"> Московской области)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наименование  получателя</w:t>
            </w:r>
            <w:proofErr w:type="gramEnd"/>
            <w:r>
              <w:rPr>
                <w:bCs/>
                <w:sz w:val="16"/>
                <w:szCs w:val="16"/>
              </w:rPr>
              <w:t xml:space="preserve">  платежа)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7714097791</w:t>
            </w:r>
          </w:p>
        </w:tc>
        <w:tc>
          <w:tcPr>
            <w:tcW w:w="43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771F" w:rsidRDefault="00AF771F" w:rsidP="008B6FB0">
            <w:pPr>
              <w:ind w:left="6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8C2421" w:rsidRPr="008C2421">
              <w:rPr>
                <w:b/>
                <w:bCs/>
                <w:sz w:val="20"/>
                <w:szCs w:val="20"/>
              </w:rPr>
              <w:t>40101810845250010102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(ИНН получателя платежа)</w:t>
            </w:r>
          </w:p>
        </w:tc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ind w:left="6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(номер счета получателя платежа)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71F" w:rsidRDefault="008C2421" w:rsidP="008B6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ГУ Банка </w:t>
            </w:r>
            <w:proofErr w:type="gramStart"/>
            <w:r>
              <w:rPr>
                <w:b/>
                <w:bCs/>
                <w:sz w:val="18"/>
                <w:szCs w:val="18"/>
              </w:rPr>
              <w:t>России  по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ЦФО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БИК </w:t>
            </w:r>
            <w:r w:rsidR="008C2421" w:rsidRPr="008C2421">
              <w:rPr>
                <w:b/>
                <w:bCs/>
                <w:sz w:val="18"/>
                <w:szCs w:val="18"/>
                <w:u w:val="single"/>
              </w:rPr>
              <w:t>044525000</w:t>
            </w:r>
          </w:p>
        </w:tc>
        <w:tc>
          <w:tcPr>
            <w:tcW w:w="1800" w:type="dxa"/>
            <w:gridSpan w:val="4"/>
          </w:tcPr>
          <w:p w:rsidR="00AF771F" w:rsidRDefault="00AF771F" w:rsidP="008B6FB0">
            <w:pPr>
              <w:ind w:left="2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КПП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504701001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КБК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83111301992020000130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ОКТМО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12849">
              <w:rPr>
                <w:b/>
                <w:bCs/>
                <w:sz w:val="18"/>
                <w:szCs w:val="18"/>
                <w:u w:val="single"/>
              </w:rPr>
              <w:t>46783000001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71F" w:rsidRDefault="00BA733B" w:rsidP="008B6F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повторное изготовление социальной карты жителя Московской обл.</w:t>
            </w:r>
            <w:r w:rsidRPr="00BA733B">
              <w:rPr>
                <w:b/>
                <w:bCs/>
                <w:sz w:val="16"/>
                <w:szCs w:val="16"/>
              </w:rPr>
              <w:t xml:space="preserve"> в связи невозможностью использования, утратой (нужное подчеркнуть)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(наименование платежа)</w:t>
            </w:r>
          </w:p>
        </w:tc>
      </w:tr>
      <w:tr w:rsidR="00E63E8D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3E8D" w:rsidRDefault="00E63E8D" w:rsidP="00E63E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E8D" w:rsidRDefault="00E63E8D" w:rsidP="00E63E8D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ФИО плательщика:</w:t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3E8D" w:rsidRPr="00BA733B" w:rsidRDefault="00E63E8D" w:rsidP="00E63E8D">
            <w:pPr>
              <w:jc w:val="both"/>
              <w:rPr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__________________________________________________________</w:t>
            </w:r>
          </w:p>
        </w:tc>
      </w:tr>
      <w:tr w:rsidR="00E63E8D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3E8D" w:rsidRDefault="00E63E8D" w:rsidP="00E63E8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E8D" w:rsidRDefault="00E63E8D" w:rsidP="00E63E8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проживания:</w:t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3E8D" w:rsidRPr="002416FC" w:rsidRDefault="00E63E8D" w:rsidP="00E63E8D">
            <w:pPr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__________________________________________________________ __________________________________________________________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Сумма платежа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1F" w:rsidRDefault="001955E6" w:rsidP="008B6F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120</w:t>
            </w:r>
          </w:p>
        </w:tc>
        <w:tc>
          <w:tcPr>
            <w:tcW w:w="540" w:type="dxa"/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1F" w:rsidRDefault="001955E6" w:rsidP="001955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="00AF771F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коп.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Сумма платы за услуги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коп.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F771F" w:rsidRDefault="00AF771F" w:rsidP="008B6F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71F" w:rsidRDefault="00AF771F" w:rsidP="008B6F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771F" w:rsidRDefault="00AF771F" w:rsidP="008B6F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коп.</w:t>
            </w:r>
          </w:p>
        </w:tc>
      </w:tr>
      <w:tr w:rsidR="00AF771F" w:rsidTr="008B6FB0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1F" w:rsidRDefault="00AF771F" w:rsidP="008B6FB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1F" w:rsidRDefault="00AF771F" w:rsidP="008B6FB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Подпись плательщика_______________</w:t>
            </w:r>
          </w:p>
          <w:p w:rsidR="00AF771F" w:rsidRDefault="00AF771F" w:rsidP="008B6FB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AF771F" w:rsidRPr="00F14474" w:rsidRDefault="00AF771F" w:rsidP="00F14474">
      <w:pPr>
        <w:pStyle w:val="a8"/>
        <w:rPr>
          <w:rFonts w:ascii="Times New Roman" w:hAnsi="Times New Roman" w:cs="Times New Roman"/>
          <w:lang w:val="en-US" w:eastAsia="en-US"/>
        </w:rPr>
      </w:pPr>
    </w:p>
    <w:sectPr w:rsidR="00AF771F" w:rsidRPr="00F14474" w:rsidSect="0029078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3"/>
    <w:rsid w:val="00010E35"/>
    <w:rsid w:val="00014AF0"/>
    <w:rsid w:val="00036B77"/>
    <w:rsid w:val="00037B1D"/>
    <w:rsid w:val="00053179"/>
    <w:rsid w:val="000566FC"/>
    <w:rsid w:val="00071FEB"/>
    <w:rsid w:val="00074796"/>
    <w:rsid w:val="00076610"/>
    <w:rsid w:val="0008179F"/>
    <w:rsid w:val="000A0B39"/>
    <w:rsid w:val="000E4CB2"/>
    <w:rsid w:val="000F36AB"/>
    <w:rsid w:val="00102F43"/>
    <w:rsid w:val="00141614"/>
    <w:rsid w:val="00163383"/>
    <w:rsid w:val="00186D9A"/>
    <w:rsid w:val="001955E6"/>
    <w:rsid w:val="001B45AB"/>
    <w:rsid w:val="001C459F"/>
    <w:rsid w:val="001C6F13"/>
    <w:rsid w:val="00201871"/>
    <w:rsid w:val="00231963"/>
    <w:rsid w:val="00233501"/>
    <w:rsid w:val="002416FC"/>
    <w:rsid w:val="002477F2"/>
    <w:rsid w:val="00266D91"/>
    <w:rsid w:val="00290788"/>
    <w:rsid w:val="002B3A4B"/>
    <w:rsid w:val="002E76F8"/>
    <w:rsid w:val="00310536"/>
    <w:rsid w:val="0031339C"/>
    <w:rsid w:val="003230A5"/>
    <w:rsid w:val="0033025D"/>
    <w:rsid w:val="00345856"/>
    <w:rsid w:val="0039343C"/>
    <w:rsid w:val="003A0EC7"/>
    <w:rsid w:val="003C0058"/>
    <w:rsid w:val="004067DA"/>
    <w:rsid w:val="0041231D"/>
    <w:rsid w:val="00467E8C"/>
    <w:rsid w:val="00471C76"/>
    <w:rsid w:val="00474A90"/>
    <w:rsid w:val="00474C24"/>
    <w:rsid w:val="004866FD"/>
    <w:rsid w:val="004B3EA1"/>
    <w:rsid w:val="004B48F4"/>
    <w:rsid w:val="004B528F"/>
    <w:rsid w:val="004C108D"/>
    <w:rsid w:val="004C227B"/>
    <w:rsid w:val="004D18D7"/>
    <w:rsid w:val="004D1926"/>
    <w:rsid w:val="004D523B"/>
    <w:rsid w:val="004D7551"/>
    <w:rsid w:val="004F409B"/>
    <w:rsid w:val="0050593D"/>
    <w:rsid w:val="00506F04"/>
    <w:rsid w:val="005434DC"/>
    <w:rsid w:val="00547D5F"/>
    <w:rsid w:val="0055194B"/>
    <w:rsid w:val="00564D3A"/>
    <w:rsid w:val="0057694B"/>
    <w:rsid w:val="00576A07"/>
    <w:rsid w:val="00592D37"/>
    <w:rsid w:val="005A6057"/>
    <w:rsid w:val="005D5C42"/>
    <w:rsid w:val="005E7387"/>
    <w:rsid w:val="0060048A"/>
    <w:rsid w:val="006056B5"/>
    <w:rsid w:val="00620DDC"/>
    <w:rsid w:val="00624099"/>
    <w:rsid w:val="006260FE"/>
    <w:rsid w:val="00626A62"/>
    <w:rsid w:val="00653B12"/>
    <w:rsid w:val="00662983"/>
    <w:rsid w:val="0066677B"/>
    <w:rsid w:val="006C0CD5"/>
    <w:rsid w:val="006D3961"/>
    <w:rsid w:val="006D7151"/>
    <w:rsid w:val="00721AED"/>
    <w:rsid w:val="00734939"/>
    <w:rsid w:val="0075250D"/>
    <w:rsid w:val="007573D0"/>
    <w:rsid w:val="007E339E"/>
    <w:rsid w:val="00821E05"/>
    <w:rsid w:val="008355ED"/>
    <w:rsid w:val="00850494"/>
    <w:rsid w:val="008510F4"/>
    <w:rsid w:val="0085788F"/>
    <w:rsid w:val="00867182"/>
    <w:rsid w:val="00873A08"/>
    <w:rsid w:val="00881C0D"/>
    <w:rsid w:val="0088214F"/>
    <w:rsid w:val="00882C1F"/>
    <w:rsid w:val="008B6FB0"/>
    <w:rsid w:val="008C2421"/>
    <w:rsid w:val="008D3AFC"/>
    <w:rsid w:val="00913350"/>
    <w:rsid w:val="00926AD7"/>
    <w:rsid w:val="00926CE8"/>
    <w:rsid w:val="0093356B"/>
    <w:rsid w:val="00934052"/>
    <w:rsid w:val="0093510E"/>
    <w:rsid w:val="00997DA3"/>
    <w:rsid w:val="009A640D"/>
    <w:rsid w:val="009D2CFF"/>
    <w:rsid w:val="009D6FE6"/>
    <w:rsid w:val="009E0349"/>
    <w:rsid w:val="00A017A4"/>
    <w:rsid w:val="00A047A3"/>
    <w:rsid w:val="00A114C0"/>
    <w:rsid w:val="00A16BA3"/>
    <w:rsid w:val="00A8342B"/>
    <w:rsid w:val="00A86833"/>
    <w:rsid w:val="00AB24B8"/>
    <w:rsid w:val="00AB7625"/>
    <w:rsid w:val="00AC49B1"/>
    <w:rsid w:val="00AF771F"/>
    <w:rsid w:val="00B03F77"/>
    <w:rsid w:val="00B0676B"/>
    <w:rsid w:val="00B71431"/>
    <w:rsid w:val="00B74993"/>
    <w:rsid w:val="00B9072B"/>
    <w:rsid w:val="00B9152E"/>
    <w:rsid w:val="00B97085"/>
    <w:rsid w:val="00BA2E65"/>
    <w:rsid w:val="00BA733B"/>
    <w:rsid w:val="00BB4787"/>
    <w:rsid w:val="00BB5DD2"/>
    <w:rsid w:val="00BC4798"/>
    <w:rsid w:val="00C26C7B"/>
    <w:rsid w:val="00C5394D"/>
    <w:rsid w:val="00C8464D"/>
    <w:rsid w:val="00C86460"/>
    <w:rsid w:val="00CD39D8"/>
    <w:rsid w:val="00D2556D"/>
    <w:rsid w:val="00D30335"/>
    <w:rsid w:val="00D3139D"/>
    <w:rsid w:val="00D3420F"/>
    <w:rsid w:val="00D34EE1"/>
    <w:rsid w:val="00D453F8"/>
    <w:rsid w:val="00D84B5F"/>
    <w:rsid w:val="00DB3EBD"/>
    <w:rsid w:val="00DC1CB7"/>
    <w:rsid w:val="00E00FCF"/>
    <w:rsid w:val="00E15996"/>
    <w:rsid w:val="00E30FED"/>
    <w:rsid w:val="00E31A9E"/>
    <w:rsid w:val="00E361DB"/>
    <w:rsid w:val="00E44222"/>
    <w:rsid w:val="00E53B4E"/>
    <w:rsid w:val="00E63E8D"/>
    <w:rsid w:val="00E7716F"/>
    <w:rsid w:val="00E77427"/>
    <w:rsid w:val="00E86A85"/>
    <w:rsid w:val="00E8705E"/>
    <w:rsid w:val="00EA55F6"/>
    <w:rsid w:val="00EB1714"/>
    <w:rsid w:val="00EF02B2"/>
    <w:rsid w:val="00EF7EE8"/>
    <w:rsid w:val="00F1181E"/>
    <w:rsid w:val="00F126B5"/>
    <w:rsid w:val="00F12849"/>
    <w:rsid w:val="00F14474"/>
    <w:rsid w:val="00F2099E"/>
    <w:rsid w:val="00F234B9"/>
    <w:rsid w:val="00F3080B"/>
    <w:rsid w:val="00F32776"/>
    <w:rsid w:val="00F62356"/>
    <w:rsid w:val="00F70F36"/>
    <w:rsid w:val="00F767BD"/>
    <w:rsid w:val="00FB4D9A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DD8654-B7F9-427D-8E0B-F9D3DB7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3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573D0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71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Знак1"/>
    <w:basedOn w:val="a0"/>
    <w:link w:val="a8"/>
    <w:uiPriority w:val="99"/>
    <w:locked/>
    <w:rsid w:val="00AF771F"/>
    <w:rPr>
      <w:rFonts w:ascii="Courier New" w:hAnsi="Courier New" w:cs="Courier New"/>
    </w:rPr>
  </w:style>
  <w:style w:type="paragraph" w:styleId="a8">
    <w:name w:val="Plain Text"/>
    <w:basedOn w:val="a"/>
    <w:link w:val="11"/>
    <w:uiPriority w:val="99"/>
    <w:rsid w:val="00AF771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uiPriority w:val="99"/>
    <w:semiHidden/>
    <w:rPr>
      <w:rFonts w:ascii="Courier New" w:hAnsi="Courier New" w:cs="Courier New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</w:rPr>
  </w:style>
  <w:style w:type="character" w:customStyle="1" w:styleId="100">
    <w:name w:val="Текст Знак10"/>
    <w:basedOn w:val="a0"/>
    <w:uiPriority w:val="99"/>
    <w:semiHidden/>
    <w:rPr>
      <w:rFonts w:ascii="Courier New" w:hAnsi="Courier New" w:cs="Courier New"/>
    </w:rPr>
  </w:style>
  <w:style w:type="character" w:customStyle="1" w:styleId="9">
    <w:name w:val="Текст Знак9"/>
    <w:basedOn w:val="a0"/>
    <w:uiPriority w:val="99"/>
    <w:semiHidden/>
    <w:rPr>
      <w:rFonts w:ascii="Courier New" w:hAnsi="Courier New" w:cs="Courier New"/>
    </w:rPr>
  </w:style>
  <w:style w:type="character" w:customStyle="1" w:styleId="8">
    <w:name w:val="Текст Знак8"/>
    <w:basedOn w:val="a0"/>
    <w:uiPriority w:val="99"/>
    <w:semiHidden/>
    <w:rPr>
      <w:rFonts w:ascii="Courier New" w:hAnsi="Courier New" w:cs="Courier New"/>
    </w:rPr>
  </w:style>
  <w:style w:type="character" w:customStyle="1" w:styleId="7">
    <w:name w:val="Текст Знак7"/>
    <w:basedOn w:val="a0"/>
    <w:uiPriority w:val="99"/>
    <w:semiHidden/>
    <w:rPr>
      <w:rFonts w:ascii="Courier New" w:hAnsi="Courier New" w:cs="Courier New"/>
    </w:rPr>
  </w:style>
  <w:style w:type="character" w:customStyle="1" w:styleId="6">
    <w:name w:val="Текст Знак6"/>
    <w:basedOn w:val="a0"/>
    <w:uiPriority w:val="99"/>
    <w:semiHidden/>
    <w:rPr>
      <w:rFonts w:ascii="Courier New" w:hAnsi="Courier New" w:cs="Courier New"/>
    </w:rPr>
  </w:style>
  <w:style w:type="character" w:customStyle="1" w:styleId="5">
    <w:name w:val="Текст Знак5"/>
    <w:basedOn w:val="a0"/>
    <w:uiPriority w:val="99"/>
    <w:semiHidden/>
    <w:rPr>
      <w:rFonts w:ascii="Courier New" w:hAnsi="Courier New" w:cs="Courier New"/>
    </w:rPr>
  </w:style>
  <w:style w:type="character" w:customStyle="1" w:styleId="4">
    <w:name w:val="Текст Знак4"/>
    <w:basedOn w:val="a0"/>
    <w:uiPriority w:val="99"/>
    <w:semiHidden/>
    <w:rPr>
      <w:rFonts w:ascii="Courier New" w:hAnsi="Courier New" w:cs="Courier New"/>
    </w:rPr>
  </w:style>
  <w:style w:type="character" w:customStyle="1" w:styleId="3">
    <w:name w:val="Текст Знак3"/>
    <w:basedOn w:val="a0"/>
    <w:uiPriority w:val="99"/>
    <w:semiHidden/>
    <w:rPr>
      <w:rFonts w:ascii="Courier New" w:hAnsi="Courier New" w:cs="Courier New"/>
    </w:rPr>
  </w:style>
  <w:style w:type="character" w:customStyle="1" w:styleId="2">
    <w:name w:val="Текст Знак2"/>
    <w:basedOn w:val="a0"/>
    <w:uiPriority w:val="99"/>
    <w:semiHidden/>
    <w:rsid w:val="00AF771F"/>
    <w:rPr>
      <w:rFonts w:ascii="Courier New" w:hAnsi="Courier New" w:cs="Courier New"/>
    </w:rPr>
  </w:style>
  <w:style w:type="character" w:customStyle="1" w:styleId="eattr">
    <w:name w:val="eattr"/>
    <w:rsid w:val="00AF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Word_97_20032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d\&#1048;&#1085;&#1089;&#1087;&#1077;&#1082;&#1090;&#1086;&#1088;\Template\Word\&#1047;&#1072;&#1103;&#1074;&#1083;&#1077;&#1085;&#1080;&#1077;&#1053;&#1072;&#1055;&#1077;&#1088;&#1077;&#1074;&#1099;&#1087;&#1091;&#1089;&#1082;&#1057;&#1050;&#1052;&#1054;_&#1087;&#1083;&#1072;&#109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FA0-8078-47D3-A8F3-6AF7681A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ЗаявлениеНаПеревыпускСКМО_платно.dot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перевыпуск СКМО (платно)</vt:lpstr>
    </vt:vector>
  </TitlesOfParts>
  <Company>Терминал ИТ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перевыпуск СКМО (платно)</dc:title>
  <dc:subject/>
  <dc:creator>Тимофеева</dc:creator>
  <cp:keywords/>
  <dc:description/>
  <cp:lastModifiedBy>Александр Бондаренко</cp:lastModifiedBy>
  <cp:revision>2</cp:revision>
  <cp:lastPrinted>2010-07-07T11:03:00Z</cp:lastPrinted>
  <dcterms:created xsi:type="dcterms:W3CDTF">2017-10-23T14:52:00Z</dcterms:created>
  <dcterms:modified xsi:type="dcterms:W3CDTF">2017-10-23T14:52:00Z</dcterms:modified>
</cp:coreProperties>
</file>